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6352"/>
        <w:gridCol w:w="1266"/>
      </w:tblGrid>
      <w:tr w:rsidR="00122626" w:rsidRPr="00320D27" w14:paraId="13941774" w14:textId="77777777" w:rsidTr="003B175C">
        <w:trPr>
          <w:jc w:val="center"/>
        </w:trPr>
        <w:tc>
          <w:tcPr>
            <w:tcW w:w="1413" w:type="dxa"/>
          </w:tcPr>
          <w:p w14:paraId="27960A01" w14:textId="77777777" w:rsidR="00122626" w:rsidRPr="00320D27" w:rsidRDefault="00122626" w:rsidP="003B175C">
            <w:pPr>
              <w:rPr>
                <w:rFonts w:cstheme="minorHAnsi"/>
                <w:sz w:val="24"/>
                <w:szCs w:val="24"/>
              </w:rPr>
            </w:pPr>
            <w:r w:rsidRPr="00320D27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5D4724E" wp14:editId="0231F68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62940" cy="685800"/>
                  <wp:effectExtent l="0" t="0" r="381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Photo Library\ET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vAlign w:val="center"/>
          </w:tcPr>
          <w:p w14:paraId="420A801C" w14:textId="77777777" w:rsidR="00122626" w:rsidRPr="00320D27" w:rsidRDefault="00122626" w:rsidP="003B17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Medication Request Form</w:t>
            </w:r>
          </w:p>
        </w:tc>
        <w:tc>
          <w:tcPr>
            <w:tcW w:w="1083" w:type="dxa"/>
            <w:vAlign w:val="center"/>
          </w:tcPr>
          <w:p w14:paraId="27E19168" w14:textId="77777777" w:rsidR="00122626" w:rsidRPr="00320D27" w:rsidRDefault="00122626" w:rsidP="003B17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1CA5002" wp14:editId="596C4FD1">
                  <wp:simplePos x="5972175" y="9239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62940" cy="655320"/>
                  <wp:effectExtent l="0" t="0" r="381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tc_logo_transparen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547A5C" w14:textId="77777777" w:rsidR="00EF7C67" w:rsidRPr="00122626" w:rsidRDefault="00122626" w:rsidP="00122626">
      <w:pPr>
        <w:jc w:val="center"/>
        <w:rPr>
          <w:rFonts w:cstheme="minorHAnsi"/>
          <w:b/>
          <w:sz w:val="24"/>
          <w:szCs w:val="24"/>
        </w:rPr>
      </w:pPr>
      <w:r w:rsidRPr="00122626">
        <w:rPr>
          <w:rFonts w:cstheme="minorHAnsi"/>
          <w:b/>
          <w:sz w:val="24"/>
          <w:szCs w:val="24"/>
        </w:rPr>
        <w:t>Staff at Ellen Tinkham</w:t>
      </w:r>
      <w:r w:rsidR="00EF7C67" w:rsidRPr="00122626">
        <w:rPr>
          <w:rFonts w:cstheme="minorHAnsi"/>
          <w:b/>
          <w:sz w:val="24"/>
          <w:szCs w:val="24"/>
        </w:rPr>
        <w:t xml:space="preserve"> </w:t>
      </w:r>
      <w:r w:rsidRPr="00122626">
        <w:rPr>
          <w:rFonts w:cstheme="minorHAnsi"/>
          <w:b/>
          <w:sz w:val="24"/>
          <w:szCs w:val="24"/>
        </w:rPr>
        <w:t xml:space="preserve">School or Ellen Tinkham College </w:t>
      </w:r>
      <w:r w:rsidR="00EF7C67" w:rsidRPr="00122626">
        <w:rPr>
          <w:rFonts w:cstheme="minorHAnsi"/>
          <w:b/>
          <w:sz w:val="24"/>
          <w:szCs w:val="24"/>
        </w:rPr>
        <w:t>will not give your child any medication unless y</w:t>
      </w:r>
      <w:r w:rsidR="0086075A" w:rsidRPr="00122626">
        <w:rPr>
          <w:rFonts w:cstheme="minorHAnsi"/>
          <w:b/>
          <w:sz w:val="24"/>
          <w:szCs w:val="24"/>
        </w:rPr>
        <w:t>ou complete and sign this form</w:t>
      </w:r>
      <w:r w:rsidR="001461D4" w:rsidRPr="00122626">
        <w:rPr>
          <w:rFonts w:cstheme="minorHAnsi"/>
          <w:b/>
          <w:sz w:val="24"/>
          <w:szCs w:val="24"/>
        </w:rPr>
        <w:t>.</w:t>
      </w:r>
    </w:p>
    <w:p w14:paraId="4AE6DE42" w14:textId="77777777" w:rsidR="00122626" w:rsidRPr="00311BD3" w:rsidRDefault="00122626" w:rsidP="00122626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46239" w:rsidRPr="00311BD3" w14:paraId="12012FAA" w14:textId="77777777" w:rsidTr="00122626">
        <w:trPr>
          <w:trHeight w:val="506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5E964B8" w14:textId="12053C9C" w:rsidR="00146239" w:rsidRPr="00311BD3" w:rsidRDefault="00146239" w:rsidP="00122626">
            <w:pPr>
              <w:rPr>
                <w:rFonts w:cstheme="minorHAnsi"/>
                <w:b/>
                <w:sz w:val="24"/>
                <w:szCs w:val="24"/>
              </w:rPr>
            </w:pPr>
            <w:r w:rsidRPr="00311BD3">
              <w:rPr>
                <w:rFonts w:cstheme="minorHAnsi"/>
                <w:b/>
                <w:sz w:val="24"/>
                <w:szCs w:val="24"/>
              </w:rPr>
              <w:t>STUDENT NAME</w:t>
            </w:r>
            <w:r w:rsidR="007B031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36" w:type="dxa"/>
            <w:vAlign w:val="center"/>
          </w:tcPr>
          <w:p w14:paraId="35C9990C" w14:textId="77777777" w:rsidR="00146239" w:rsidRPr="00311BD3" w:rsidRDefault="00146239" w:rsidP="001226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4D75" w:rsidRPr="00311BD3" w14:paraId="5993FC5E" w14:textId="77777777" w:rsidTr="00855C02">
        <w:trPr>
          <w:trHeight w:val="497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28E391D" w14:textId="77777777" w:rsidR="00954D75" w:rsidRPr="00311BD3" w:rsidRDefault="00954D75" w:rsidP="00122626">
            <w:pPr>
              <w:rPr>
                <w:rFonts w:cstheme="minorHAnsi"/>
                <w:b/>
                <w:sz w:val="24"/>
                <w:szCs w:val="24"/>
              </w:rPr>
            </w:pPr>
            <w:r w:rsidRPr="00311BD3">
              <w:rPr>
                <w:rFonts w:cstheme="minorHAnsi"/>
                <w:b/>
                <w:sz w:val="24"/>
                <w:szCs w:val="24"/>
              </w:rPr>
              <w:t>DATE OF BIRTH</w:t>
            </w:r>
            <w:r w:rsidR="007B031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36" w:type="dxa"/>
            <w:vAlign w:val="center"/>
          </w:tcPr>
          <w:p w14:paraId="3531FBC1" w14:textId="77777777" w:rsidR="00954D75" w:rsidRPr="00311BD3" w:rsidRDefault="00954D75" w:rsidP="001226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6239" w:rsidRPr="00311BD3" w14:paraId="490EA870" w14:textId="77777777" w:rsidTr="00122626">
        <w:trPr>
          <w:trHeight w:val="111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D459983" w14:textId="77777777" w:rsidR="00146239" w:rsidRPr="00311BD3" w:rsidRDefault="00146239" w:rsidP="00122626">
            <w:pPr>
              <w:rPr>
                <w:rFonts w:cstheme="minorHAnsi"/>
                <w:b/>
                <w:sz w:val="24"/>
                <w:szCs w:val="24"/>
              </w:rPr>
            </w:pPr>
            <w:r w:rsidRPr="00311BD3">
              <w:rPr>
                <w:rFonts w:cstheme="minorHAnsi"/>
                <w:b/>
                <w:sz w:val="24"/>
                <w:szCs w:val="24"/>
              </w:rPr>
              <w:t>ALLERGIES</w:t>
            </w:r>
            <w:r w:rsidR="007B031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36" w:type="dxa"/>
            <w:vAlign w:val="center"/>
          </w:tcPr>
          <w:p w14:paraId="121EF7A1" w14:textId="77777777" w:rsidR="00146239" w:rsidRPr="00311BD3" w:rsidRDefault="00146239" w:rsidP="0012262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260BF6E" w14:textId="77777777" w:rsidR="00F9737F" w:rsidRPr="00311BD3" w:rsidRDefault="00F9737F" w:rsidP="00F9737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1134"/>
        <w:gridCol w:w="4485"/>
      </w:tblGrid>
      <w:tr w:rsidR="0086075A" w:rsidRPr="00311BD3" w14:paraId="344CC2D4" w14:textId="77777777" w:rsidTr="00122626">
        <w:tc>
          <w:tcPr>
            <w:tcW w:w="2254" w:type="dxa"/>
            <w:shd w:val="clear" w:color="auto" w:fill="E7E6E6" w:themeFill="background2"/>
            <w:vAlign w:val="center"/>
          </w:tcPr>
          <w:p w14:paraId="649CCAA2" w14:textId="77777777" w:rsidR="0086075A" w:rsidRPr="00311BD3" w:rsidRDefault="0086075A" w:rsidP="001226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1BD3">
              <w:rPr>
                <w:rFonts w:cstheme="minorHAnsi"/>
                <w:b/>
                <w:sz w:val="24"/>
                <w:szCs w:val="24"/>
              </w:rPr>
              <w:t>Medication &amp; strength</w:t>
            </w:r>
          </w:p>
        </w:tc>
        <w:tc>
          <w:tcPr>
            <w:tcW w:w="1143" w:type="dxa"/>
            <w:shd w:val="clear" w:color="auto" w:fill="E7E6E6" w:themeFill="background2"/>
            <w:vAlign w:val="center"/>
          </w:tcPr>
          <w:p w14:paraId="6E16835D" w14:textId="77777777" w:rsidR="0086075A" w:rsidRPr="00311BD3" w:rsidRDefault="0086075A" w:rsidP="001226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1BD3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0BA70CE" w14:textId="77777777" w:rsidR="0086075A" w:rsidRPr="00311BD3" w:rsidRDefault="0086075A" w:rsidP="001226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1BD3">
              <w:rPr>
                <w:rFonts w:cstheme="minorHAnsi"/>
                <w:b/>
                <w:sz w:val="24"/>
                <w:szCs w:val="24"/>
              </w:rPr>
              <w:t>Dose</w:t>
            </w:r>
          </w:p>
        </w:tc>
        <w:tc>
          <w:tcPr>
            <w:tcW w:w="4485" w:type="dxa"/>
            <w:shd w:val="clear" w:color="auto" w:fill="E7E6E6" w:themeFill="background2"/>
            <w:vAlign w:val="center"/>
          </w:tcPr>
          <w:p w14:paraId="3B868FF0" w14:textId="77777777" w:rsidR="0086075A" w:rsidRPr="00311BD3" w:rsidRDefault="0086075A" w:rsidP="001226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1BD3">
              <w:rPr>
                <w:rFonts w:cstheme="minorHAnsi"/>
                <w:b/>
                <w:sz w:val="24"/>
                <w:szCs w:val="24"/>
              </w:rPr>
              <w:t>Full directions for use</w:t>
            </w:r>
          </w:p>
        </w:tc>
      </w:tr>
      <w:tr w:rsidR="0086075A" w:rsidRPr="00311BD3" w14:paraId="643B2ABC" w14:textId="77777777" w:rsidTr="0086075A">
        <w:tc>
          <w:tcPr>
            <w:tcW w:w="2254" w:type="dxa"/>
          </w:tcPr>
          <w:p w14:paraId="7FDB1448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  <w:p w14:paraId="12A6031F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5D28492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349360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1406CEE0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075A" w:rsidRPr="00311BD3" w14:paraId="13DAE86F" w14:textId="77777777" w:rsidTr="0086075A">
        <w:tc>
          <w:tcPr>
            <w:tcW w:w="2254" w:type="dxa"/>
          </w:tcPr>
          <w:p w14:paraId="4CE35373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  <w:p w14:paraId="480544DC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D2F7CD9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54AE6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1EA750FE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075A" w:rsidRPr="00311BD3" w14:paraId="1D5CE0A1" w14:textId="77777777" w:rsidTr="0086075A">
        <w:tc>
          <w:tcPr>
            <w:tcW w:w="2254" w:type="dxa"/>
          </w:tcPr>
          <w:p w14:paraId="50139ABA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  <w:p w14:paraId="1B23B873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467D650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95A04A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2D331FEF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075A" w:rsidRPr="00311BD3" w14:paraId="5437C2F8" w14:textId="77777777" w:rsidTr="0086075A">
        <w:tc>
          <w:tcPr>
            <w:tcW w:w="2254" w:type="dxa"/>
          </w:tcPr>
          <w:p w14:paraId="0F223AF0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  <w:p w14:paraId="2F3BB060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FEA2CA4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BF5A47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48F759AB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075A" w:rsidRPr="00311BD3" w14:paraId="4FD6BFA6" w14:textId="77777777" w:rsidTr="0086075A">
        <w:tc>
          <w:tcPr>
            <w:tcW w:w="2254" w:type="dxa"/>
          </w:tcPr>
          <w:p w14:paraId="7A3F99BA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  <w:p w14:paraId="74F97B83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</w:tcPr>
          <w:p w14:paraId="2204560A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658471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2096AF7B" w14:textId="77777777" w:rsidR="0086075A" w:rsidRPr="00311BD3" w:rsidRDefault="0086075A" w:rsidP="00EF7C6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C832575" w14:textId="77777777" w:rsidR="007262AE" w:rsidRDefault="007262AE" w:rsidP="00EF7C67">
      <w:pPr>
        <w:rPr>
          <w:rFonts w:cstheme="minorHAnsi"/>
          <w:sz w:val="24"/>
          <w:szCs w:val="24"/>
        </w:rPr>
      </w:pPr>
    </w:p>
    <w:p w14:paraId="4E40F7C2" w14:textId="77777777" w:rsidR="007B031B" w:rsidRDefault="007B031B" w:rsidP="00EF7C67">
      <w:pPr>
        <w:rPr>
          <w:rFonts w:cstheme="minorHAnsi"/>
          <w:sz w:val="24"/>
          <w:szCs w:val="24"/>
        </w:rPr>
      </w:pPr>
    </w:p>
    <w:p w14:paraId="2D6DA9DD" w14:textId="77777777" w:rsidR="007B031B" w:rsidRPr="00311BD3" w:rsidRDefault="007B031B" w:rsidP="00EF7C67">
      <w:pPr>
        <w:rPr>
          <w:rFonts w:cstheme="minorHAnsi"/>
          <w:sz w:val="24"/>
          <w:szCs w:val="24"/>
        </w:rPr>
      </w:pPr>
    </w:p>
    <w:p w14:paraId="631A5BB3" w14:textId="77777777" w:rsidR="007262AE" w:rsidRPr="00311BD3" w:rsidRDefault="0086075A" w:rsidP="00EF7C67">
      <w:pPr>
        <w:rPr>
          <w:rFonts w:cstheme="minorHAnsi"/>
          <w:sz w:val="24"/>
          <w:szCs w:val="24"/>
        </w:rPr>
      </w:pPr>
      <w:r w:rsidRPr="00311BD3">
        <w:rPr>
          <w:rFonts w:cstheme="minorHAnsi"/>
          <w:sz w:val="24"/>
          <w:szCs w:val="24"/>
        </w:rPr>
        <w:t>I understand that I must inform the transport escort that medicines are being transported</w:t>
      </w:r>
      <w:r w:rsidR="000C5556" w:rsidRPr="00311BD3">
        <w:rPr>
          <w:rFonts w:cstheme="minorHAnsi"/>
          <w:sz w:val="24"/>
          <w:szCs w:val="24"/>
        </w:rPr>
        <w:t xml:space="preserve"> to school.</w:t>
      </w:r>
    </w:p>
    <w:p w14:paraId="053CC8C2" w14:textId="77777777" w:rsidR="00311BD3" w:rsidRPr="00311BD3" w:rsidRDefault="0086075A" w:rsidP="00EF7C67">
      <w:pPr>
        <w:rPr>
          <w:rFonts w:cstheme="minorHAnsi"/>
          <w:sz w:val="24"/>
          <w:szCs w:val="24"/>
        </w:rPr>
      </w:pPr>
      <w:r w:rsidRPr="00311BD3">
        <w:rPr>
          <w:rFonts w:cstheme="minorHAnsi"/>
          <w:sz w:val="24"/>
          <w:szCs w:val="24"/>
        </w:rPr>
        <w:t xml:space="preserve">I consent to the school nursing staff or school staff giving the above medication to my child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813"/>
        <w:gridCol w:w="2254"/>
      </w:tblGrid>
      <w:tr w:rsidR="00311BD3" w14:paraId="0425DD71" w14:textId="77777777" w:rsidTr="00122626">
        <w:trPr>
          <w:trHeight w:val="52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7EE6F14" w14:textId="77777777" w:rsidR="00311BD3" w:rsidRPr="00311BD3" w:rsidRDefault="00311BD3" w:rsidP="00311BD3">
            <w:pPr>
              <w:rPr>
                <w:rFonts w:cstheme="minorHAnsi"/>
                <w:b/>
                <w:sz w:val="24"/>
                <w:szCs w:val="24"/>
              </w:rPr>
            </w:pPr>
            <w:r w:rsidRPr="00311BD3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402" w:type="dxa"/>
            <w:vAlign w:val="center"/>
          </w:tcPr>
          <w:p w14:paraId="6128195F" w14:textId="77777777" w:rsidR="00311BD3" w:rsidRDefault="00311BD3" w:rsidP="00311B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5A6239D0" w14:textId="77777777" w:rsidR="00311BD3" w:rsidRPr="00311BD3" w:rsidRDefault="00311BD3" w:rsidP="00311BD3">
            <w:pPr>
              <w:rPr>
                <w:rFonts w:cstheme="minorHAnsi"/>
                <w:b/>
                <w:sz w:val="24"/>
                <w:szCs w:val="24"/>
              </w:rPr>
            </w:pPr>
            <w:r w:rsidRPr="00311BD3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254" w:type="dxa"/>
            <w:vAlign w:val="center"/>
          </w:tcPr>
          <w:p w14:paraId="0550B469" w14:textId="77777777" w:rsidR="00311BD3" w:rsidRDefault="00311BD3" w:rsidP="00311B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BD3" w14:paraId="0858A046" w14:textId="77777777" w:rsidTr="00122626">
        <w:trPr>
          <w:trHeight w:val="563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BACDB7E" w14:textId="77777777" w:rsidR="00311BD3" w:rsidRPr="00311BD3" w:rsidRDefault="00311BD3" w:rsidP="00311BD3">
            <w:pPr>
              <w:rPr>
                <w:rFonts w:cstheme="minorHAnsi"/>
                <w:b/>
                <w:sz w:val="24"/>
                <w:szCs w:val="24"/>
              </w:rPr>
            </w:pPr>
            <w:r w:rsidRPr="00311BD3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6469" w:type="dxa"/>
            <w:gridSpan w:val="3"/>
            <w:vAlign w:val="center"/>
          </w:tcPr>
          <w:p w14:paraId="716D4763" w14:textId="77777777" w:rsidR="00311BD3" w:rsidRDefault="00311BD3" w:rsidP="00311B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BD3" w14:paraId="5EF5A0E5" w14:textId="77777777" w:rsidTr="00122626">
        <w:trPr>
          <w:trHeight w:val="591"/>
        </w:trPr>
        <w:tc>
          <w:tcPr>
            <w:tcW w:w="2547" w:type="dxa"/>
            <w:shd w:val="clear" w:color="auto" w:fill="E7E6E6" w:themeFill="background2"/>
            <w:vAlign w:val="center"/>
          </w:tcPr>
          <w:p w14:paraId="4B0941EB" w14:textId="77777777" w:rsidR="00311BD3" w:rsidRPr="00311BD3" w:rsidRDefault="00311BD3" w:rsidP="00311BD3">
            <w:pPr>
              <w:rPr>
                <w:rFonts w:cstheme="minorHAnsi"/>
                <w:b/>
                <w:sz w:val="24"/>
                <w:szCs w:val="24"/>
              </w:rPr>
            </w:pPr>
            <w:r w:rsidRPr="00311BD3">
              <w:rPr>
                <w:rFonts w:cstheme="minorHAnsi"/>
                <w:b/>
                <w:sz w:val="24"/>
                <w:szCs w:val="24"/>
              </w:rPr>
              <w:t>Relationship to Pupil</w:t>
            </w:r>
          </w:p>
        </w:tc>
        <w:tc>
          <w:tcPr>
            <w:tcW w:w="6469" w:type="dxa"/>
            <w:gridSpan w:val="3"/>
            <w:vAlign w:val="center"/>
          </w:tcPr>
          <w:p w14:paraId="3D32BFD2" w14:textId="77777777" w:rsidR="00311BD3" w:rsidRDefault="00311BD3" w:rsidP="00311BD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2A6795" w14:textId="77777777" w:rsidR="0086075A" w:rsidRPr="00311BD3" w:rsidRDefault="0086075A" w:rsidP="00EF7C67">
      <w:pPr>
        <w:rPr>
          <w:rFonts w:cstheme="minorHAnsi"/>
          <w:sz w:val="24"/>
          <w:szCs w:val="24"/>
        </w:rPr>
      </w:pPr>
    </w:p>
    <w:sectPr w:rsidR="0086075A" w:rsidRPr="0031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49"/>
    <w:rsid w:val="0008640B"/>
    <w:rsid w:val="000C5556"/>
    <w:rsid w:val="00122626"/>
    <w:rsid w:val="001461D4"/>
    <w:rsid w:val="00146239"/>
    <w:rsid w:val="001D1089"/>
    <w:rsid w:val="001F05D3"/>
    <w:rsid w:val="002D16FC"/>
    <w:rsid w:val="00311BD3"/>
    <w:rsid w:val="0037060D"/>
    <w:rsid w:val="00417ECC"/>
    <w:rsid w:val="00423A4B"/>
    <w:rsid w:val="00497141"/>
    <w:rsid w:val="00697349"/>
    <w:rsid w:val="007262AE"/>
    <w:rsid w:val="007B031B"/>
    <w:rsid w:val="0086075A"/>
    <w:rsid w:val="00954D75"/>
    <w:rsid w:val="009E0898"/>
    <w:rsid w:val="009E5A9B"/>
    <w:rsid w:val="00A826D0"/>
    <w:rsid w:val="00AE7359"/>
    <w:rsid w:val="00B0527D"/>
    <w:rsid w:val="00CA21C4"/>
    <w:rsid w:val="00E81F86"/>
    <w:rsid w:val="00EF7C67"/>
    <w:rsid w:val="00F0027C"/>
    <w:rsid w:val="00F045C6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4F2C"/>
  <w15:docId w15:val="{0D20EAEA-5A16-4B5E-9A1D-2F2008C4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Medication request form.dotx</Template>
  <TotalTime>4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Ellen Tinkham School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Seviour</dc:creator>
  <cp:lastModifiedBy>Christine Walker</cp:lastModifiedBy>
  <cp:revision>2</cp:revision>
  <cp:lastPrinted>2019-03-19T09:52:00Z</cp:lastPrinted>
  <dcterms:created xsi:type="dcterms:W3CDTF">2024-06-21T14:32:00Z</dcterms:created>
  <dcterms:modified xsi:type="dcterms:W3CDTF">2024-06-21T14:32:00Z</dcterms:modified>
</cp:coreProperties>
</file>